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0" w:rsidRPr="00842D1D" w:rsidRDefault="00864ADE" w:rsidP="000D2B2D">
      <w:pPr>
        <w:pStyle w:val="Heading6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-1089660</wp:posOffset>
                </wp:positionV>
                <wp:extent cx="7049135" cy="2672715"/>
                <wp:effectExtent l="0" t="5715" r="190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2672715"/>
                          <a:chOff x="536" y="261"/>
                          <a:chExt cx="11101" cy="42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3315"/>
                            <a:ext cx="1090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182" w:rsidRPr="001E14DD" w:rsidRDefault="009F2182" w:rsidP="007B2176">
                              <w:pPr>
                                <w:tabs>
                                  <w:tab w:val="left" w:pos="540"/>
                                  <w:tab w:val="left" w:pos="6120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9F2182" w:rsidRPr="006C4B77" w:rsidRDefault="009F2182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36" y="261"/>
                            <a:ext cx="11101" cy="3155"/>
                            <a:chOff x="536" y="261"/>
                            <a:chExt cx="11101" cy="315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691" t="-636" r="-691" b="-6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8" y="261"/>
                              <a:ext cx="1500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" y="2688"/>
                              <a:ext cx="10900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182" w:rsidRPr="00A47F08" w:rsidRDefault="009F2182" w:rsidP="001E14DD">
                                <w:pPr>
                                  <w:pStyle w:val="Heading1"/>
                                  <w:pBdr>
                                    <w:top w:val="single" w:sz="4" w:space="0" w:color="auto"/>
                                    <w:bottom w:val="single" w:sz="4" w:space="1" w:color="auto"/>
                                  </w:pBdr>
                                  <w:ind w:left="-1260" w:right="-1260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  <w:t>EMBASSY/PERMANENT MISSION OF THE REPUBLIC OF NAMIBIA</w:t>
                                </w:r>
                              </w:p>
                              <w:p w:rsidR="009F2182" w:rsidRPr="006C4B77" w:rsidRDefault="009F2182" w:rsidP="001E14DD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2143"/>
                              <a:ext cx="10900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182" w:rsidRPr="001E14DD" w:rsidRDefault="009F2182" w:rsidP="001E14D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1E14DD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  <w:t>REPUBLIC OF NAMIBIA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63.2pt;margin-top:-85.8pt;width:555.05pt;height:210.45pt;z-index:251657728" coordorigin="536,261" coordsize="11101,4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6;top:3315;width:1090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F2182" w:rsidRPr="001E14DD" w:rsidRDefault="009F2182" w:rsidP="007B2176">
                        <w:pPr>
                          <w:tabs>
                            <w:tab w:val="left" w:pos="540"/>
                            <w:tab w:val="left" w:pos="6120"/>
                          </w:tabs>
                          <w:spacing w:after="0"/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9F2182" w:rsidRPr="006C4B77" w:rsidRDefault="009F2182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left:536;top:261;width:11101;height:3155" coordorigin="536,261" coordsize="11101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5308;top:261;width:1500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VajFAAAA2gAAAA8AAABkcnMvZG93bnJldi54bWxEj0FrwkAUhO+F/oflFbyUulFsKamrFEEQ&#10;hIialh6f2ddNaPZtyG40+utdQehxmJlvmOm8t7U4UusrxwpGwwQEceF0xUZBvl++vIPwAVlj7ZgU&#10;nMnDfPb4MMVUuxNv6bgLRkQI+xQVlCE0qZS+KMmiH7qGOHq/rrUYomyN1C2eItzWcpwkb9JixXGh&#10;xIYWJRV/u84qOGQmN2v7/eqyVXe5PG+6n8NXptTgqf/8ABGoD//he3ulFUzgdiXe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lWoxQAAANoAAAAPAAAAAAAAAAAAAAAA&#10;AJ8CAABkcnMvZG93bnJldi54bWxQSwUGAAAAAAQABAD3AAAAkQMAAAAA&#10;">
                    <v:imagedata r:id="rId10" o:title="" croptop="-417f" cropbottom="-417f" cropleft="-453f" cropright="-453f"/>
                  </v:shape>
                  <v:shape id="Text Box 4" o:spid="_x0000_s1030" type="#_x0000_t202" style="position:absolute;left:536;top:2688;width:1090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9F2182" w:rsidRPr="00A47F08" w:rsidRDefault="009F2182" w:rsidP="001E14DD">
                          <w:pPr>
                            <w:pStyle w:val="Heading1"/>
                            <w:pBdr>
                              <w:top w:val="single" w:sz="4" w:space="0" w:color="auto"/>
                              <w:bottom w:val="single" w:sz="4" w:space="1" w:color="auto"/>
                            </w:pBdr>
                            <w:ind w:left="-1260" w:right="-1260"/>
                            <w:jc w:val="center"/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  <w:t>EMBASSY/PERMANENT MISSION OF THE REPUBLIC OF NAMIBIA</w:t>
                          </w:r>
                        </w:p>
                        <w:p w:rsidR="009F2182" w:rsidRPr="006C4B77" w:rsidRDefault="009F2182" w:rsidP="001E14D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737;top:2143;width:1090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9F2182" w:rsidRPr="001E14DD" w:rsidRDefault="009F2182" w:rsidP="001E14D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1E14D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  <w:t>REPUBLIC OF NAMIBIA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5D08" w:rsidRPr="00842D1D" w:rsidRDefault="006017EB" w:rsidP="000D2B2D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</w:p>
    <w:p w:rsidR="00D079A9" w:rsidRPr="00D25593" w:rsidRDefault="007B2176" w:rsidP="00D25593">
      <w:pPr>
        <w:spacing w:after="0" w:line="360" w:lineRule="auto"/>
        <w:ind w:left="-851" w:right="-241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>Stat</w:t>
      </w:r>
      <w:r w:rsidRPr="00D25593">
        <w:rPr>
          <w:rFonts w:ascii="Times New Roman" w:hAnsi="Times New Roman"/>
          <w:sz w:val="28"/>
          <w:szCs w:val="28"/>
          <w:lang w:val="en-GB"/>
        </w:rPr>
        <w:t xml:space="preserve">ement </w:t>
      </w:r>
      <w:r w:rsidR="0063491A" w:rsidRPr="00D25593">
        <w:rPr>
          <w:rFonts w:ascii="Times New Roman" w:hAnsi="Times New Roman"/>
          <w:sz w:val="28"/>
          <w:szCs w:val="28"/>
          <w:lang w:val="en-GB"/>
        </w:rPr>
        <w:t xml:space="preserve">by </w:t>
      </w:r>
      <w:r w:rsidR="00583925" w:rsidRPr="00E95C82">
        <w:rPr>
          <w:rFonts w:ascii="Times New Roman" w:hAnsi="Times New Roman"/>
          <w:b/>
          <w:sz w:val="28"/>
          <w:szCs w:val="28"/>
          <w:lang w:val="en-GB"/>
        </w:rPr>
        <w:t>H.E. Sabine Böhlke-Möller, Permanent Representative</w:t>
      </w:r>
      <w:r w:rsidR="00583925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85D08" w:rsidRPr="00D25593">
        <w:rPr>
          <w:rFonts w:ascii="Times New Roman" w:hAnsi="Times New Roman"/>
          <w:sz w:val="28"/>
          <w:szCs w:val="28"/>
          <w:lang w:val="en-GB"/>
        </w:rPr>
        <w:t>during the Interactive Dialogue</w:t>
      </w:r>
      <w:r w:rsidR="00D079A9" w:rsidRPr="00D25593">
        <w:rPr>
          <w:rFonts w:ascii="Times New Roman" w:hAnsi="Times New Roman"/>
          <w:sz w:val="28"/>
          <w:szCs w:val="28"/>
          <w:lang w:val="en-GB"/>
        </w:rPr>
        <w:t xml:space="preserve"> on the Un</w:t>
      </w:r>
      <w:r w:rsidR="006C4126" w:rsidRPr="00D25593">
        <w:rPr>
          <w:rFonts w:ascii="Times New Roman" w:hAnsi="Times New Roman"/>
          <w:sz w:val="28"/>
          <w:szCs w:val="28"/>
          <w:lang w:val="en-GB"/>
        </w:rPr>
        <w:t>i</w:t>
      </w:r>
      <w:r w:rsidR="00AE6E8E" w:rsidRPr="00D25593">
        <w:rPr>
          <w:rFonts w:ascii="Times New Roman" w:hAnsi="Times New Roman"/>
          <w:sz w:val="28"/>
          <w:szCs w:val="28"/>
          <w:lang w:val="en-GB"/>
        </w:rPr>
        <w:t>v</w:t>
      </w:r>
      <w:r w:rsidR="005E7C7F" w:rsidRPr="00D25593">
        <w:rPr>
          <w:rFonts w:ascii="Times New Roman" w:hAnsi="Times New Roman"/>
          <w:sz w:val="28"/>
          <w:szCs w:val="28"/>
          <w:lang w:val="en-GB"/>
        </w:rPr>
        <w:t>ersal Periodi</w:t>
      </w:r>
      <w:r w:rsidR="005C20A3" w:rsidRPr="00D25593">
        <w:rPr>
          <w:rFonts w:ascii="Times New Roman" w:hAnsi="Times New Roman"/>
          <w:sz w:val="28"/>
          <w:szCs w:val="28"/>
          <w:lang w:val="en-GB"/>
        </w:rPr>
        <w:t>c Review of</w:t>
      </w:r>
      <w:r w:rsidR="00F610BF">
        <w:rPr>
          <w:rFonts w:ascii="Times New Roman" w:hAnsi="Times New Roman"/>
          <w:sz w:val="28"/>
          <w:szCs w:val="28"/>
          <w:lang w:val="en-GB"/>
        </w:rPr>
        <w:t xml:space="preserve"> Papua New Guinea, 06</w:t>
      </w:r>
      <w:r w:rsidR="000B5902">
        <w:rPr>
          <w:rFonts w:ascii="Times New Roman" w:hAnsi="Times New Roman"/>
          <w:sz w:val="28"/>
          <w:szCs w:val="28"/>
          <w:lang w:val="en-GB"/>
        </w:rPr>
        <w:t xml:space="preserve"> May</w:t>
      </w:r>
      <w:r w:rsidR="00086252">
        <w:rPr>
          <w:rFonts w:ascii="Times New Roman" w:hAnsi="Times New Roman"/>
          <w:sz w:val="28"/>
          <w:szCs w:val="28"/>
          <w:lang w:val="en-GB"/>
        </w:rPr>
        <w:t xml:space="preserve"> 2016, 09</w:t>
      </w:r>
      <w:r w:rsidR="00AE6E8E" w:rsidRPr="00D25593">
        <w:rPr>
          <w:rFonts w:ascii="Times New Roman" w:hAnsi="Times New Roman"/>
          <w:sz w:val="28"/>
          <w:szCs w:val="28"/>
          <w:lang w:val="en-GB"/>
        </w:rPr>
        <w:t>h</w:t>
      </w:r>
      <w:r w:rsidR="007D6CA8" w:rsidRPr="00D25593">
        <w:rPr>
          <w:rFonts w:ascii="Times New Roman" w:hAnsi="Times New Roman"/>
          <w:sz w:val="28"/>
          <w:szCs w:val="28"/>
          <w:lang w:val="en-GB"/>
        </w:rPr>
        <w:t>0</w:t>
      </w:r>
      <w:r w:rsidR="005C20A3" w:rsidRPr="00D25593">
        <w:rPr>
          <w:rFonts w:ascii="Times New Roman" w:hAnsi="Times New Roman"/>
          <w:sz w:val="28"/>
          <w:szCs w:val="28"/>
          <w:lang w:val="en-GB"/>
        </w:rPr>
        <w:t>0</w:t>
      </w:r>
      <w:r w:rsidR="009D3E5D" w:rsidRPr="00D25593">
        <w:rPr>
          <w:rFonts w:ascii="Times New Roman" w:hAnsi="Times New Roman"/>
          <w:sz w:val="28"/>
          <w:szCs w:val="28"/>
          <w:lang w:val="en-GB"/>
        </w:rPr>
        <w:t xml:space="preserve"> –</w:t>
      </w:r>
      <w:r w:rsidR="00086252">
        <w:rPr>
          <w:rFonts w:ascii="Times New Roman" w:hAnsi="Times New Roman"/>
          <w:sz w:val="28"/>
          <w:szCs w:val="28"/>
          <w:lang w:val="en-GB"/>
        </w:rPr>
        <w:t xml:space="preserve"> 12</w:t>
      </w:r>
      <w:r w:rsidR="0010479B" w:rsidRPr="00D25593">
        <w:rPr>
          <w:rFonts w:ascii="Times New Roman" w:hAnsi="Times New Roman"/>
          <w:sz w:val="28"/>
          <w:szCs w:val="28"/>
          <w:lang w:val="en-GB"/>
        </w:rPr>
        <w:t>h</w:t>
      </w:r>
      <w:r w:rsidR="00086252">
        <w:rPr>
          <w:rFonts w:ascii="Times New Roman" w:hAnsi="Times New Roman"/>
          <w:sz w:val="28"/>
          <w:szCs w:val="28"/>
          <w:lang w:val="en-GB"/>
        </w:rPr>
        <w:t>3</w:t>
      </w:r>
      <w:r w:rsidR="00D079A9" w:rsidRPr="00D25593">
        <w:rPr>
          <w:rFonts w:ascii="Times New Roman" w:hAnsi="Times New Roman"/>
          <w:sz w:val="28"/>
          <w:szCs w:val="28"/>
          <w:lang w:val="en-GB"/>
        </w:rPr>
        <w:t>0</w:t>
      </w:r>
    </w:p>
    <w:p w:rsidR="00D079A9" w:rsidRPr="00D25593" w:rsidRDefault="00D079A9" w:rsidP="00D25593">
      <w:pPr>
        <w:spacing w:after="0"/>
        <w:ind w:left="-851" w:right="-24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C2B7F" w:rsidRPr="00D25593" w:rsidRDefault="00D079A9" w:rsidP="00D25593">
      <w:pPr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Mr. President,</w:t>
      </w:r>
    </w:p>
    <w:p w:rsidR="00F610BF" w:rsidRDefault="00C73D1F" w:rsidP="00F610BF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Namibia</w:t>
      </w:r>
      <w:r w:rsidR="000C1E40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6C4126" w:rsidRPr="00D25593">
        <w:rPr>
          <w:rFonts w:ascii="Times New Roman" w:eastAsia="Times New Roman" w:hAnsi="Times New Roman"/>
          <w:sz w:val="28"/>
          <w:szCs w:val="28"/>
        </w:rPr>
        <w:t>welco</w:t>
      </w:r>
      <w:r w:rsidR="001C3562" w:rsidRPr="00D25593">
        <w:rPr>
          <w:rFonts w:ascii="Times New Roman" w:eastAsia="Times New Roman" w:hAnsi="Times New Roman"/>
          <w:sz w:val="28"/>
          <w:szCs w:val="28"/>
        </w:rPr>
        <w:t>mes the delegation of</w:t>
      </w:r>
      <w:r w:rsidR="00086252">
        <w:rPr>
          <w:rFonts w:ascii="Times New Roman" w:eastAsia="Times New Roman" w:hAnsi="Times New Roman"/>
          <w:sz w:val="28"/>
          <w:szCs w:val="28"/>
        </w:rPr>
        <w:t xml:space="preserve"> </w:t>
      </w:r>
      <w:r w:rsidR="00F610BF">
        <w:rPr>
          <w:rFonts w:ascii="Times New Roman" w:hAnsi="Times New Roman"/>
          <w:sz w:val="28"/>
          <w:szCs w:val="28"/>
          <w:lang w:val="en-GB"/>
        </w:rPr>
        <w:t>Papua New Guinea</w:t>
      </w:r>
      <w:r w:rsidR="00F610BF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D079A9" w:rsidRPr="00D25593">
        <w:rPr>
          <w:rFonts w:ascii="Times New Roman" w:eastAsia="Times New Roman" w:hAnsi="Times New Roman"/>
          <w:sz w:val="28"/>
          <w:szCs w:val="28"/>
        </w:rPr>
        <w:t xml:space="preserve">to </w:t>
      </w:r>
      <w:r w:rsidR="007D6CA8" w:rsidRPr="00D25593">
        <w:rPr>
          <w:rFonts w:ascii="Times New Roman" w:eastAsia="Times New Roman" w:hAnsi="Times New Roman"/>
          <w:sz w:val="28"/>
          <w:szCs w:val="28"/>
        </w:rPr>
        <w:t xml:space="preserve">this 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>Session</w:t>
      </w:r>
      <w:r w:rsidR="00174031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C14A87" w:rsidRPr="00D25593">
        <w:rPr>
          <w:rFonts w:ascii="Times New Roman" w:eastAsia="Times New Roman" w:hAnsi="Times New Roman"/>
          <w:sz w:val="28"/>
          <w:szCs w:val="28"/>
        </w:rPr>
        <w:t>of the UPR a</w:t>
      </w:r>
      <w:r w:rsidR="003C4CE4" w:rsidRPr="00D25593">
        <w:rPr>
          <w:rFonts w:ascii="Times New Roman" w:eastAsia="Times New Roman" w:hAnsi="Times New Roman"/>
          <w:sz w:val="28"/>
          <w:szCs w:val="28"/>
        </w:rPr>
        <w:t>nd commends them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 xml:space="preserve"> on the presentation of their</w:t>
      </w:r>
      <w:r w:rsidR="00842D1D" w:rsidRPr="00D25593">
        <w:rPr>
          <w:rFonts w:ascii="Times New Roman" w:eastAsia="Times New Roman" w:hAnsi="Times New Roman"/>
          <w:sz w:val="28"/>
          <w:szCs w:val="28"/>
        </w:rPr>
        <w:t xml:space="preserve"> national report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 xml:space="preserve">. </w:t>
      </w:r>
      <w:r w:rsidR="00F610BF">
        <w:rPr>
          <w:rFonts w:ascii="Times New Roman" w:eastAsia="Times New Roman" w:hAnsi="Times New Roman"/>
          <w:sz w:val="28"/>
          <w:szCs w:val="28"/>
        </w:rPr>
        <w:t xml:space="preserve">Namibia is honored to be part of the Troika for this review. </w:t>
      </w:r>
    </w:p>
    <w:p w:rsidR="00F610BF" w:rsidRPr="00F610BF" w:rsidRDefault="00CC1372" w:rsidP="00F610BF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F610BF">
        <w:rPr>
          <w:rFonts w:ascii="Times New Roman" w:eastAsia="Times New Roman" w:hAnsi="Times New Roman"/>
          <w:sz w:val="28"/>
          <w:szCs w:val="28"/>
        </w:rPr>
        <w:t xml:space="preserve">We commend the Government of </w:t>
      </w:r>
      <w:r w:rsidR="00F610BF" w:rsidRPr="00F610BF">
        <w:rPr>
          <w:rFonts w:ascii="Times New Roman" w:hAnsi="Times New Roman"/>
          <w:sz w:val="28"/>
          <w:szCs w:val="28"/>
          <w:lang w:val="en-GB"/>
        </w:rPr>
        <w:t>Papua New Guinea</w:t>
      </w:r>
      <w:r w:rsidR="00F610BF" w:rsidRPr="00F610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10BF">
        <w:rPr>
          <w:rFonts w:ascii="Times New Roman" w:eastAsia="Times New Roman" w:hAnsi="Times New Roman"/>
          <w:sz w:val="28"/>
          <w:szCs w:val="28"/>
        </w:rPr>
        <w:t xml:space="preserve">for the </w:t>
      </w:r>
      <w:r w:rsidR="00F610BF" w:rsidRPr="00F610BF">
        <w:rPr>
          <w:rFonts w:ascii="Times New Roman" w:eastAsia="Times New Roman" w:hAnsi="Times New Roman"/>
          <w:sz w:val="28"/>
          <w:szCs w:val="28"/>
        </w:rPr>
        <w:t xml:space="preserve">reforms, which brought their domestic legislation in line with international human rights instruments, including the adoption of the </w:t>
      </w:r>
      <w:r w:rsidR="00F610BF" w:rsidRPr="00F610BF">
        <w:rPr>
          <w:rFonts w:ascii="Times New Roman" w:hAnsi="Times New Roman"/>
          <w:sz w:val="28"/>
          <w:szCs w:val="28"/>
        </w:rPr>
        <w:t xml:space="preserve">Family Protection Act in 2013, which criminalized domestic violence. </w:t>
      </w:r>
    </w:p>
    <w:p w:rsidR="00F610BF" w:rsidRPr="00F610BF" w:rsidRDefault="00F610BF" w:rsidP="00F610BF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F610BF">
        <w:rPr>
          <w:rFonts w:ascii="Times New Roman" w:eastAsia="Times New Roman" w:hAnsi="Times New Roman"/>
          <w:sz w:val="28"/>
          <w:szCs w:val="28"/>
        </w:rPr>
        <w:t xml:space="preserve">Namibia is pleased to take note of the progress made with the National Policy on Child Protection and </w:t>
      </w:r>
      <w:r w:rsidRPr="00F610BF">
        <w:rPr>
          <w:rFonts w:ascii="Times New Roman" w:hAnsi="Times New Roman"/>
          <w:sz w:val="28"/>
          <w:szCs w:val="28"/>
        </w:rPr>
        <w:t xml:space="preserve">the adoption of the Gender Equity and Social Inclusion Policy and the National Policy on Disability </w:t>
      </w:r>
      <w:r w:rsidRPr="00F610BF">
        <w:rPr>
          <w:rFonts w:ascii="Times New Roman" w:eastAsia="Times New Roman" w:hAnsi="Times New Roman"/>
          <w:sz w:val="28"/>
          <w:szCs w:val="28"/>
        </w:rPr>
        <w:t xml:space="preserve">wish the Government of Papua New Guinea success with the implementation thereof. </w:t>
      </w:r>
    </w:p>
    <w:p w:rsidR="00F610BF" w:rsidRPr="00F610BF" w:rsidRDefault="00F610BF" w:rsidP="00F610BF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F610BF">
        <w:rPr>
          <w:rFonts w:ascii="Times New Roman" w:eastAsia="Times New Roman" w:hAnsi="Times New Roman"/>
          <w:sz w:val="28"/>
          <w:szCs w:val="28"/>
        </w:rPr>
        <w:t xml:space="preserve">Whilst taking note that the last execution in Papua New Guinea was carried out in 1953, we express concern over reports that the </w:t>
      </w:r>
      <w:r w:rsidRPr="00F610BF">
        <w:rPr>
          <w:rFonts w:ascii="Times New Roman" w:hAnsi="Times New Roman"/>
          <w:sz w:val="28"/>
          <w:szCs w:val="28"/>
        </w:rPr>
        <w:t xml:space="preserve">Government intents to start implementing capital punishment in response to the high level of violence in the country. </w:t>
      </w:r>
    </w:p>
    <w:p w:rsidR="001D5A44" w:rsidRDefault="0098281E" w:rsidP="001D5A44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 xml:space="preserve">Namibia </w:t>
      </w:r>
      <w:r w:rsidR="009C4632" w:rsidRPr="00D25593">
        <w:rPr>
          <w:rFonts w:ascii="Times New Roman" w:eastAsia="Times New Roman" w:hAnsi="Times New Roman"/>
          <w:sz w:val="28"/>
          <w:szCs w:val="28"/>
        </w:rPr>
        <w:t>would like to recommend</w:t>
      </w:r>
      <w:r w:rsidRPr="00D25593">
        <w:rPr>
          <w:rFonts w:ascii="Times New Roman" w:eastAsia="Times New Roman" w:hAnsi="Times New Roman"/>
          <w:sz w:val="28"/>
          <w:szCs w:val="28"/>
        </w:rPr>
        <w:t>:</w:t>
      </w:r>
    </w:p>
    <w:p w:rsidR="009F2182" w:rsidRDefault="001D5A44" w:rsidP="009F2182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1D5A44">
        <w:rPr>
          <w:rFonts w:ascii="Times New Roman" w:hAnsi="Times New Roman"/>
          <w:sz w:val="28"/>
          <w:szCs w:val="28"/>
        </w:rPr>
        <w:t xml:space="preserve">1. </w:t>
      </w:r>
      <w:r w:rsidR="00CC3DDF">
        <w:rPr>
          <w:rFonts w:ascii="Times New Roman" w:hAnsi="Times New Roman"/>
          <w:sz w:val="28"/>
          <w:szCs w:val="28"/>
        </w:rPr>
        <w:t xml:space="preserve">That the Government of </w:t>
      </w:r>
      <w:r w:rsidR="00F610BF">
        <w:rPr>
          <w:rFonts w:ascii="Times New Roman" w:hAnsi="Times New Roman"/>
          <w:sz w:val="28"/>
          <w:szCs w:val="28"/>
        </w:rPr>
        <w:t xml:space="preserve">Papua New Guinea </w:t>
      </w:r>
      <w:r w:rsidR="00CC3DDF">
        <w:rPr>
          <w:rFonts w:ascii="Times New Roman" w:hAnsi="Times New Roman"/>
          <w:sz w:val="28"/>
          <w:szCs w:val="28"/>
        </w:rPr>
        <w:t xml:space="preserve">considers ratification of the </w:t>
      </w:r>
      <w:r w:rsidR="00F610BF">
        <w:rPr>
          <w:rFonts w:ascii="Times New Roman" w:hAnsi="Times New Roman"/>
          <w:sz w:val="28"/>
          <w:szCs w:val="28"/>
        </w:rPr>
        <w:t>second optional Protocol to the ICCPR with a view to abolish the death penalty;</w:t>
      </w:r>
    </w:p>
    <w:p w:rsidR="00F0229B" w:rsidRPr="0069723B" w:rsidRDefault="00CC3DDF" w:rsidP="009F2182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9F2182">
        <w:rPr>
          <w:rFonts w:ascii="Times New Roman" w:hAnsi="Times New Roman"/>
          <w:sz w:val="28"/>
          <w:szCs w:val="28"/>
        </w:rPr>
        <w:t xml:space="preserve">2. </w:t>
      </w:r>
      <w:r w:rsidR="009F2182" w:rsidRPr="009F2182">
        <w:rPr>
          <w:rFonts w:ascii="Times New Roman" w:hAnsi="Times New Roman"/>
          <w:sz w:val="28"/>
          <w:szCs w:val="28"/>
        </w:rPr>
        <w:t xml:space="preserve">That the Government of </w:t>
      </w:r>
      <w:r w:rsidR="00F610BF">
        <w:rPr>
          <w:rFonts w:ascii="Times New Roman" w:hAnsi="Times New Roman"/>
          <w:sz w:val="28"/>
          <w:szCs w:val="28"/>
        </w:rPr>
        <w:t xml:space="preserve">Papua New Guinea takes active measures to ensure full and effective participation of women at all levels of public and political life. </w:t>
      </w:r>
    </w:p>
    <w:p w:rsidR="00A377EC" w:rsidRPr="0069723B" w:rsidRDefault="00713281" w:rsidP="00D25593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69723B">
        <w:rPr>
          <w:rFonts w:ascii="Times New Roman" w:eastAsia="Times New Roman" w:hAnsi="Times New Roman"/>
          <w:sz w:val="28"/>
          <w:szCs w:val="28"/>
        </w:rPr>
        <w:lastRenderedPageBreak/>
        <w:t xml:space="preserve">We wish </w:t>
      </w:r>
      <w:r w:rsidR="00F610BF">
        <w:rPr>
          <w:rFonts w:ascii="Times New Roman" w:eastAsia="Times New Roman" w:hAnsi="Times New Roman"/>
          <w:sz w:val="28"/>
          <w:szCs w:val="28"/>
        </w:rPr>
        <w:t>Papua New Guinea</w:t>
      </w:r>
      <w:r w:rsidRPr="0069723B">
        <w:rPr>
          <w:rFonts w:ascii="Times New Roman" w:eastAsia="Times New Roman" w:hAnsi="Times New Roman"/>
          <w:sz w:val="28"/>
          <w:szCs w:val="28"/>
        </w:rPr>
        <w:t xml:space="preserve"> </w:t>
      </w:r>
      <w:r w:rsidR="004C3AFE" w:rsidRPr="0069723B">
        <w:rPr>
          <w:rFonts w:ascii="Times New Roman" w:eastAsia="Times New Roman" w:hAnsi="Times New Roman"/>
          <w:sz w:val="28"/>
          <w:szCs w:val="28"/>
        </w:rPr>
        <w:t xml:space="preserve">all the best during their review. </w:t>
      </w:r>
    </w:p>
    <w:p w:rsidR="002F2BD2" w:rsidRPr="00D25593" w:rsidRDefault="00B957A3" w:rsidP="00D25593">
      <w:pPr>
        <w:widowControl w:val="0"/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I thank you Mr. President</w:t>
      </w:r>
      <w:r w:rsidR="00EB20F5" w:rsidRPr="00D25593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2F2BD2" w:rsidRPr="00842D1D" w:rsidRDefault="002F2BD2" w:rsidP="000D2B2D">
      <w:pPr>
        <w:spacing w:after="0" w:line="360" w:lineRule="auto"/>
        <w:ind w:left="-1276" w:right="-268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</w:t>
      </w:r>
      <w:r w:rsidR="00D1428F" w:rsidRPr="00842D1D">
        <w:rPr>
          <w:rFonts w:ascii="Times New Roman" w:hAnsi="Times New Roman"/>
          <w:sz w:val="28"/>
          <w:szCs w:val="28"/>
          <w:lang w:val="en-GB"/>
        </w:rPr>
        <w:t xml:space="preserve">                  </w:t>
      </w:r>
    </w:p>
    <w:p w:rsidR="00C528DA" w:rsidRPr="00842D1D" w:rsidRDefault="006968F1" w:rsidP="000D2B2D">
      <w:pPr>
        <w:spacing w:line="360" w:lineRule="auto"/>
        <w:ind w:left="-1260" w:right="-268"/>
        <w:jc w:val="both"/>
        <w:rPr>
          <w:rFonts w:ascii="Times New Roman" w:hAnsi="Times New Roman"/>
          <w:sz w:val="28"/>
          <w:szCs w:val="28"/>
        </w:rPr>
      </w:pPr>
      <w:r w:rsidRPr="00842D1D">
        <w:rPr>
          <w:rFonts w:ascii="Times New Roman" w:hAnsi="Times New Roman"/>
          <w:sz w:val="28"/>
          <w:szCs w:val="28"/>
        </w:rPr>
        <w:t xml:space="preserve">                              </w:t>
      </w:r>
      <w:r w:rsidR="00C528DA" w:rsidRPr="00842D1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F2BD2" w:rsidRPr="00842D1D" w:rsidRDefault="00060B9D" w:rsidP="000D2B2D">
      <w:pPr>
        <w:keepNext/>
        <w:spacing w:after="0" w:line="360" w:lineRule="auto"/>
        <w:ind w:right="-2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842D1D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EB20F5" w:rsidRPr="00842D1D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842D1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0F5" w:rsidRPr="00842D1D">
        <w:rPr>
          <w:rFonts w:ascii="Times New Roman" w:eastAsia="Times New Roman" w:hAnsi="Times New Roman"/>
          <w:bCs/>
          <w:sz w:val="28"/>
          <w:szCs w:val="28"/>
        </w:rPr>
        <w:t xml:space="preserve">                      </w:t>
      </w:r>
    </w:p>
    <w:sectPr w:rsidR="002F2BD2" w:rsidRPr="00842D1D" w:rsidSect="00EB20F5">
      <w:footerReference w:type="even" r:id="rId11"/>
      <w:footerReference w:type="default" r:id="rId12"/>
      <w:footerReference w:type="first" r:id="rId13"/>
      <w:pgSz w:w="11907" w:h="16840" w:code="9"/>
      <w:pgMar w:top="1977" w:right="992" w:bottom="539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8A" w:rsidRDefault="0096578A">
      <w:r>
        <w:separator/>
      </w:r>
    </w:p>
  </w:endnote>
  <w:endnote w:type="continuationSeparator" w:id="0">
    <w:p w:rsidR="0096578A" w:rsidRDefault="0096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82" w:rsidRDefault="009F2182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182" w:rsidRDefault="009F2182" w:rsidP="00294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82" w:rsidRDefault="009F2182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A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F2182" w:rsidRDefault="009F2182" w:rsidP="002949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82" w:rsidRPr="002E40D9" w:rsidRDefault="009F2182" w:rsidP="00CE193F">
    <w:pPr>
      <w:pStyle w:val="Footer"/>
      <w:jc w:val="center"/>
      <w:rPr>
        <w:rFonts w:ascii="Arial" w:hAnsi="Arial" w:cs="Arial"/>
        <w:sz w:val="20"/>
        <w:szCs w:val="20"/>
      </w:rPr>
    </w:pPr>
    <w:r w:rsidRPr="002E40D9">
      <w:rPr>
        <w:rFonts w:ascii="Arial" w:hAnsi="Arial" w:cs="Arial"/>
        <w:sz w:val="20"/>
        <w:szCs w:val="20"/>
      </w:rPr>
      <w:t xml:space="preserve">All official correspondence </w:t>
    </w:r>
    <w:r>
      <w:rPr>
        <w:rFonts w:ascii="Arial" w:hAnsi="Arial" w:cs="Arial"/>
        <w:sz w:val="20"/>
        <w:szCs w:val="20"/>
      </w:rPr>
      <w:t>should</w:t>
    </w:r>
    <w:r w:rsidRPr="002E40D9">
      <w:rPr>
        <w:rFonts w:ascii="Arial" w:hAnsi="Arial" w:cs="Arial"/>
        <w:sz w:val="20"/>
        <w:szCs w:val="20"/>
      </w:rPr>
      <w:t xml:space="preserve"> be addressed to </w:t>
    </w:r>
    <w:r>
      <w:rPr>
        <w:rFonts w:ascii="Arial" w:hAnsi="Arial" w:cs="Arial"/>
        <w:sz w:val="20"/>
        <w:szCs w:val="20"/>
      </w:rPr>
      <w:t xml:space="preserve">the Head of Mission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8A" w:rsidRDefault="0096578A">
      <w:r>
        <w:separator/>
      </w:r>
    </w:p>
  </w:footnote>
  <w:footnote w:type="continuationSeparator" w:id="0">
    <w:p w:rsidR="0096578A" w:rsidRDefault="0096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2E8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241EE7"/>
    <w:multiLevelType w:val="hybridMultilevel"/>
    <w:tmpl w:val="F7F890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DF7265"/>
    <w:multiLevelType w:val="multilevel"/>
    <w:tmpl w:val="D94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C1D89"/>
    <w:multiLevelType w:val="multilevel"/>
    <w:tmpl w:val="AD7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A2C91"/>
    <w:multiLevelType w:val="multilevel"/>
    <w:tmpl w:val="DCBE00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535A"/>
    <w:multiLevelType w:val="hybridMultilevel"/>
    <w:tmpl w:val="29808ABA"/>
    <w:lvl w:ilvl="0" w:tplc="E9B2E5B6">
      <w:start w:val="1"/>
      <w:numFmt w:val="decimal"/>
      <w:lvlText w:val="%1."/>
      <w:lvlJc w:val="left"/>
      <w:pPr>
        <w:ind w:left="-411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FD36597"/>
    <w:multiLevelType w:val="multilevel"/>
    <w:tmpl w:val="DD082A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1496B6C"/>
    <w:multiLevelType w:val="hybridMultilevel"/>
    <w:tmpl w:val="C3A4E20A"/>
    <w:lvl w:ilvl="0" w:tplc="6428AE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510B5DD1"/>
    <w:multiLevelType w:val="hybridMultilevel"/>
    <w:tmpl w:val="94FAD850"/>
    <w:lvl w:ilvl="0" w:tplc="916EBEA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566A7848"/>
    <w:multiLevelType w:val="hybridMultilevel"/>
    <w:tmpl w:val="DAF8F5D2"/>
    <w:lvl w:ilvl="0" w:tplc="0A12BFA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E723D"/>
    <w:multiLevelType w:val="multilevel"/>
    <w:tmpl w:val="A72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8"/>
    <w:rsid w:val="00015BAF"/>
    <w:rsid w:val="000165ED"/>
    <w:rsid w:val="0002013D"/>
    <w:rsid w:val="00020869"/>
    <w:rsid w:val="00026CB8"/>
    <w:rsid w:val="000301A6"/>
    <w:rsid w:val="000365AE"/>
    <w:rsid w:val="00040B3A"/>
    <w:rsid w:val="00046C87"/>
    <w:rsid w:val="00053E4F"/>
    <w:rsid w:val="00056B25"/>
    <w:rsid w:val="00060B9D"/>
    <w:rsid w:val="00060CE5"/>
    <w:rsid w:val="00061ED2"/>
    <w:rsid w:val="00063E19"/>
    <w:rsid w:val="00065725"/>
    <w:rsid w:val="00066B78"/>
    <w:rsid w:val="00075724"/>
    <w:rsid w:val="00086252"/>
    <w:rsid w:val="000A6120"/>
    <w:rsid w:val="000B5902"/>
    <w:rsid w:val="000B7A30"/>
    <w:rsid w:val="000C1E40"/>
    <w:rsid w:val="000C20BA"/>
    <w:rsid w:val="000D2B2D"/>
    <w:rsid w:val="000F5E5C"/>
    <w:rsid w:val="0010479B"/>
    <w:rsid w:val="00105723"/>
    <w:rsid w:val="00106A80"/>
    <w:rsid w:val="00106BCB"/>
    <w:rsid w:val="0010784F"/>
    <w:rsid w:val="00107D64"/>
    <w:rsid w:val="001101DD"/>
    <w:rsid w:val="00113958"/>
    <w:rsid w:val="00120F29"/>
    <w:rsid w:val="00130141"/>
    <w:rsid w:val="00130859"/>
    <w:rsid w:val="001319C8"/>
    <w:rsid w:val="00132B0E"/>
    <w:rsid w:val="00135FB4"/>
    <w:rsid w:val="001410BE"/>
    <w:rsid w:val="00144AB9"/>
    <w:rsid w:val="00145CD0"/>
    <w:rsid w:val="00147794"/>
    <w:rsid w:val="00147856"/>
    <w:rsid w:val="0017250A"/>
    <w:rsid w:val="00174031"/>
    <w:rsid w:val="00174B35"/>
    <w:rsid w:val="001765B9"/>
    <w:rsid w:val="001904F2"/>
    <w:rsid w:val="0019538B"/>
    <w:rsid w:val="001A438C"/>
    <w:rsid w:val="001B2E2C"/>
    <w:rsid w:val="001B5D9D"/>
    <w:rsid w:val="001B699A"/>
    <w:rsid w:val="001B7BE9"/>
    <w:rsid w:val="001C3562"/>
    <w:rsid w:val="001C54CD"/>
    <w:rsid w:val="001C64D8"/>
    <w:rsid w:val="001D2C52"/>
    <w:rsid w:val="001D4ACB"/>
    <w:rsid w:val="001D5A44"/>
    <w:rsid w:val="001E14DD"/>
    <w:rsid w:val="001E1718"/>
    <w:rsid w:val="001E40FB"/>
    <w:rsid w:val="001E470E"/>
    <w:rsid w:val="001E7C09"/>
    <w:rsid w:val="001F0149"/>
    <w:rsid w:val="001F2ECB"/>
    <w:rsid w:val="002040C8"/>
    <w:rsid w:val="002126CA"/>
    <w:rsid w:val="00213E9C"/>
    <w:rsid w:val="00235242"/>
    <w:rsid w:val="00235E60"/>
    <w:rsid w:val="00236D24"/>
    <w:rsid w:val="002370FD"/>
    <w:rsid w:val="0024260C"/>
    <w:rsid w:val="00245441"/>
    <w:rsid w:val="002518EC"/>
    <w:rsid w:val="00254F59"/>
    <w:rsid w:val="00256540"/>
    <w:rsid w:val="00256958"/>
    <w:rsid w:val="00263E46"/>
    <w:rsid w:val="0026619C"/>
    <w:rsid w:val="00266945"/>
    <w:rsid w:val="00267368"/>
    <w:rsid w:val="00267FFA"/>
    <w:rsid w:val="00273DFF"/>
    <w:rsid w:val="0027502F"/>
    <w:rsid w:val="00277AA1"/>
    <w:rsid w:val="00277FC0"/>
    <w:rsid w:val="00294945"/>
    <w:rsid w:val="0029745B"/>
    <w:rsid w:val="002B257E"/>
    <w:rsid w:val="002C02CA"/>
    <w:rsid w:val="002C4F5D"/>
    <w:rsid w:val="002C6ED3"/>
    <w:rsid w:val="002E40D9"/>
    <w:rsid w:val="002E4FB0"/>
    <w:rsid w:val="002E68CA"/>
    <w:rsid w:val="002E6E55"/>
    <w:rsid w:val="002F2BD2"/>
    <w:rsid w:val="00301EE0"/>
    <w:rsid w:val="00310AE2"/>
    <w:rsid w:val="003240D4"/>
    <w:rsid w:val="00324124"/>
    <w:rsid w:val="00332B79"/>
    <w:rsid w:val="00335F57"/>
    <w:rsid w:val="00337B72"/>
    <w:rsid w:val="0034645C"/>
    <w:rsid w:val="00354BE4"/>
    <w:rsid w:val="00355CC0"/>
    <w:rsid w:val="003679CD"/>
    <w:rsid w:val="00373B3D"/>
    <w:rsid w:val="00375E27"/>
    <w:rsid w:val="0038542E"/>
    <w:rsid w:val="00386DA4"/>
    <w:rsid w:val="00392B43"/>
    <w:rsid w:val="00394357"/>
    <w:rsid w:val="00395239"/>
    <w:rsid w:val="00397609"/>
    <w:rsid w:val="003A0C91"/>
    <w:rsid w:val="003A0FEF"/>
    <w:rsid w:val="003A1722"/>
    <w:rsid w:val="003A44A8"/>
    <w:rsid w:val="003B40CA"/>
    <w:rsid w:val="003C03CA"/>
    <w:rsid w:val="003C286C"/>
    <w:rsid w:val="003C4CE4"/>
    <w:rsid w:val="003D0774"/>
    <w:rsid w:val="003E6421"/>
    <w:rsid w:val="003E65FD"/>
    <w:rsid w:val="003F037D"/>
    <w:rsid w:val="00405B7E"/>
    <w:rsid w:val="00415957"/>
    <w:rsid w:val="004179D4"/>
    <w:rsid w:val="00425B66"/>
    <w:rsid w:val="00442FA5"/>
    <w:rsid w:val="0045702F"/>
    <w:rsid w:val="00485C91"/>
    <w:rsid w:val="00487664"/>
    <w:rsid w:val="004917A9"/>
    <w:rsid w:val="004A282A"/>
    <w:rsid w:val="004A5904"/>
    <w:rsid w:val="004A6E8E"/>
    <w:rsid w:val="004B1BD1"/>
    <w:rsid w:val="004B602B"/>
    <w:rsid w:val="004B64DF"/>
    <w:rsid w:val="004B7240"/>
    <w:rsid w:val="004C23D7"/>
    <w:rsid w:val="004C3AFE"/>
    <w:rsid w:val="004D4695"/>
    <w:rsid w:val="004D49A8"/>
    <w:rsid w:val="004D51F5"/>
    <w:rsid w:val="004E79E5"/>
    <w:rsid w:val="004F0916"/>
    <w:rsid w:val="004F1703"/>
    <w:rsid w:val="004F2D89"/>
    <w:rsid w:val="004F3E88"/>
    <w:rsid w:val="004F5D3A"/>
    <w:rsid w:val="00500078"/>
    <w:rsid w:val="005015F3"/>
    <w:rsid w:val="005037BF"/>
    <w:rsid w:val="005124BD"/>
    <w:rsid w:val="0053151E"/>
    <w:rsid w:val="005340A5"/>
    <w:rsid w:val="00535318"/>
    <w:rsid w:val="005410F6"/>
    <w:rsid w:val="00545EB0"/>
    <w:rsid w:val="0055024D"/>
    <w:rsid w:val="00561DDE"/>
    <w:rsid w:val="00564F1D"/>
    <w:rsid w:val="005732D6"/>
    <w:rsid w:val="005766E1"/>
    <w:rsid w:val="005806FB"/>
    <w:rsid w:val="00583925"/>
    <w:rsid w:val="0058414C"/>
    <w:rsid w:val="00590FD0"/>
    <w:rsid w:val="00596A6D"/>
    <w:rsid w:val="005A4739"/>
    <w:rsid w:val="005B3640"/>
    <w:rsid w:val="005B55EE"/>
    <w:rsid w:val="005B7277"/>
    <w:rsid w:val="005B76DE"/>
    <w:rsid w:val="005C20A3"/>
    <w:rsid w:val="005D6FD5"/>
    <w:rsid w:val="005E1941"/>
    <w:rsid w:val="005E3C6B"/>
    <w:rsid w:val="005E7C7F"/>
    <w:rsid w:val="006017EB"/>
    <w:rsid w:val="00603D19"/>
    <w:rsid w:val="006040AA"/>
    <w:rsid w:val="00607E4B"/>
    <w:rsid w:val="006124FF"/>
    <w:rsid w:val="00617B98"/>
    <w:rsid w:val="0063491A"/>
    <w:rsid w:val="00640A51"/>
    <w:rsid w:val="00654037"/>
    <w:rsid w:val="00656359"/>
    <w:rsid w:val="0066542A"/>
    <w:rsid w:val="00671E7D"/>
    <w:rsid w:val="0068386F"/>
    <w:rsid w:val="00685D08"/>
    <w:rsid w:val="0069303A"/>
    <w:rsid w:val="0069607A"/>
    <w:rsid w:val="006968F1"/>
    <w:rsid w:val="0069723B"/>
    <w:rsid w:val="006A01BF"/>
    <w:rsid w:val="006B12EF"/>
    <w:rsid w:val="006B4EFC"/>
    <w:rsid w:val="006C0CA1"/>
    <w:rsid w:val="006C2C6A"/>
    <w:rsid w:val="006C4126"/>
    <w:rsid w:val="006C4B77"/>
    <w:rsid w:val="006C722E"/>
    <w:rsid w:val="006D4699"/>
    <w:rsid w:val="006D57A7"/>
    <w:rsid w:val="006F0B02"/>
    <w:rsid w:val="0070246C"/>
    <w:rsid w:val="00702F2C"/>
    <w:rsid w:val="00707AB0"/>
    <w:rsid w:val="00713281"/>
    <w:rsid w:val="0071556D"/>
    <w:rsid w:val="00716C87"/>
    <w:rsid w:val="00733B92"/>
    <w:rsid w:val="007369D2"/>
    <w:rsid w:val="007408C2"/>
    <w:rsid w:val="007435C0"/>
    <w:rsid w:val="007472E0"/>
    <w:rsid w:val="00750703"/>
    <w:rsid w:val="00757516"/>
    <w:rsid w:val="0076554F"/>
    <w:rsid w:val="00765CF3"/>
    <w:rsid w:val="00772476"/>
    <w:rsid w:val="00773A75"/>
    <w:rsid w:val="0077726B"/>
    <w:rsid w:val="007810E7"/>
    <w:rsid w:val="00785DAE"/>
    <w:rsid w:val="00793F7B"/>
    <w:rsid w:val="00796ED0"/>
    <w:rsid w:val="007B2176"/>
    <w:rsid w:val="007B6592"/>
    <w:rsid w:val="007D52DA"/>
    <w:rsid w:val="007D6CA8"/>
    <w:rsid w:val="007D7402"/>
    <w:rsid w:val="007F1230"/>
    <w:rsid w:val="007F58A7"/>
    <w:rsid w:val="00800EE1"/>
    <w:rsid w:val="008022B2"/>
    <w:rsid w:val="00804B15"/>
    <w:rsid w:val="00807BFB"/>
    <w:rsid w:val="00820638"/>
    <w:rsid w:val="00822FCA"/>
    <w:rsid w:val="008256A4"/>
    <w:rsid w:val="008323B4"/>
    <w:rsid w:val="008426B9"/>
    <w:rsid w:val="00842D1D"/>
    <w:rsid w:val="00850572"/>
    <w:rsid w:val="00853249"/>
    <w:rsid w:val="00853678"/>
    <w:rsid w:val="0085500E"/>
    <w:rsid w:val="00857148"/>
    <w:rsid w:val="00864ADE"/>
    <w:rsid w:val="008748A3"/>
    <w:rsid w:val="00876132"/>
    <w:rsid w:val="0088747E"/>
    <w:rsid w:val="008A20BF"/>
    <w:rsid w:val="008A364C"/>
    <w:rsid w:val="008A36AA"/>
    <w:rsid w:val="008B08D1"/>
    <w:rsid w:val="008B0EA5"/>
    <w:rsid w:val="008B6FA1"/>
    <w:rsid w:val="008C0591"/>
    <w:rsid w:val="008C2B7F"/>
    <w:rsid w:val="008C5794"/>
    <w:rsid w:val="008D25AC"/>
    <w:rsid w:val="008D4AD2"/>
    <w:rsid w:val="008D7A53"/>
    <w:rsid w:val="008F0A0B"/>
    <w:rsid w:val="009054B2"/>
    <w:rsid w:val="00905DD9"/>
    <w:rsid w:val="00906B6F"/>
    <w:rsid w:val="009100DD"/>
    <w:rsid w:val="00914553"/>
    <w:rsid w:val="00916442"/>
    <w:rsid w:val="00916DBC"/>
    <w:rsid w:val="00916EB4"/>
    <w:rsid w:val="009212E0"/>
    <w:rsid w:val="00935831"/>
    <w:rsid w:val="00943A63"/>
    <w:rsid w:val="009443BA"/>
    <w:rsid w:val="00947102"/>
    <w:rsid w:val="0095644B"/>
    <w:rsid w:val="00964037"/>
    <w:rsid w:val="0096578A"/>
    <w:rsid w:val="009718D1"/>
    <w:rsid w:val="00974C53"/>
    <w:rsid w:val="0098281E"/>
    <w:rsid w:val="00995728"/>
    <w:rsid w:val="00995A85"/>
    <w:rsid w:val="009A42BE"/>
    <w:rsid w:val="009B31BF"/>
    <w:rsid w:val="009C4632"/>
    <w:rsid w:val="009D389E"/>
    <w:rsid w:val="009D3E5D"/>
    <w:rsid w:val="009F2182"/>
    <w:rsid w:val="009F5B1E"/>
    <w:rsid w:val="00A1211F"/>
    <w:rsid w:val="00A16366"/>
    <w:rsid w:val="00A2449A"/>
    <w:rsid w:val="00A32FA9"/>
    <w:rsid w:val="00A348F0"/>
    <w:rsid w:val="00A377EC"/>
    <w:rsid w:val="00A424B7"/>
    <w:rsid w:val="00A440C2"/>
    <w:rsid w:val="00A444E3"/>
    <w:rsid w:val="00A47B78"/>
    <w:rsid w:val="00A47F08"/>
    <w:rsid w:val="00A71237"/>
    <w:rsid w:val="00A9139C"/>
    <w:rsid w:val="00A949DA"/>
    <w:rsid w:val="00A97734"/>
    <w:rsid w:val="00A977E1"/>
    <w:rsid w:val="00AB1685"/>
    <w:rsid w:val="00AB3325"/>
    <w:rsid w:val="00AC0DCF"/>
    <w:rsid w:val="00AC790E"/>
    <w:rsid w:val="00AD6D28"/>
    <w:rsid w:val="00AE294A"/>
    <w:rsid w:val="00AE6E8E"/>
    <w:rsid w:val="00AF1042"/>
    <w:rsid w:val="00AF4791"/>
    <w:rsid w:val="00AF4F99"/>
    <w:rsid w:val="00AF6344"/>
    <w:rsid w:val="00B00F93"/>
    <w:rsid w:val="00B03DED"/>
    <w:rsid w:val="00B04B10"/>
    <w:rsid w:val="00B05437"/>
    <w:rsid w:val="00B151A5"/>
    <w:rsid w:val="00B219EF"/>
    <w:rsid w:val="00B61C11"/>
    <w:rsid w:val="00B6387B"/>
    <w:rsid w:val="00B64C53"/>
    <w:rsid w:val="00B704E8"/>
    <w:rsid w:val="00B70C90"/>
    <w:rsid w:val="00B7118E"/>
    <w:rsid w:val="00B80AD5"/>
    <w:rsid w:val="00B91A38"/>
    <w:rsid w:val="00B95396"/>
    <w:rsid w:val="00B957A3"/>
    <w:rsid w:val="00B96324"/>
    <w:rsid w:val="00B97C02"/>
    <w:rsid w:val="00BA7E3B"/>
    <w:rsid w:val="00BC0E81"/>
    <w:rsid w:val="00BD4D60"/>
    <w:rsid w:val="00BE08D5"/>
    <w:rsid w:val="00C05F8B"/>
    <w:rsid w:val="00C10D56"/>
    <w:rsid w:val="00C11626"/>
    <w:rsid w:val="00C12E0C"/>
    <w:rsid w:val="00C138E7"/>
    <w:rsid w:val="00C14A87"/>
    <w:rsid w:val="00C251AE"/>
    <w:rsid w:val="00C351FF"/>
    <w:rsid w:val="00C43A65"/>
    <w:rsid w:val="00C47954"/>
    <w:rsid w:val="00C523A3"/>
    <w:rsid w:val="00C528DA"/>
    <w:rsid w:val="00C530EE"/>
    <w:rsid w:val="00C5457E"/>
    <w:rsid w:val="00C618DC"/>
    <w:rsid w:val="00C65620"/>
    <w:rsid w:val="00C73D1F"/>
    <w:rsid w:val="00C7736C"/>
    <w:rsid w:val="00C91898"/>
    <w:rsid w:val="00C9626A"/>
    <w:rsid w:val="00CA0BE9"/>
    <w:rsid w:val="00CA45BE"/>
    <w:rsid w:val="00CB453B"/>
    <w:rsid w:val="00CB4C6B"/>
    <w:rsid w:val="00CB64C9"/>
    <w:rsid w:val="00CC1372"/>
    <w:rsid w:val="00CC3AFB"/>
    <w:rsid w:val="00CC3DDF"/>
    <w:rsid w:val="00CC3E24"/>
    <w:rsid w:val="00CC528C"/>
    <w:rsid w:val="00CD0F75"/>
    <w:rsid w:val="00CE002F"/>
    <w:rsid w:val="00CE193F"/>
    <w:rsid w:val="00CE57BE"/>
    <w:rsid w:val="00CF55C3"/>
    <w:rsid w:val="00CF7DB4"/>
    <w:rsid w:val="00D01983"/>
    <w:rsid w:val="00D02CC7"/>
    <w:rsid w:val="00D037A3"/>
    <w:rsid w:val="00D06843"/>
    <w:rsid w:val="00D079A9"/>
    <w:rsid w:val="00D11088"/>
    <w:rsid w:val="00D1428F"/>
    <w:rsid w:val="00D25593"/>
    <w:rsid w:val="00D26CF8"/>
    <w:rsid w:val="00D276CD"/>
    <w:rsid w:val="00D300C4"/>
    <w:rsid w:val="00D36328"/>
    <w:rsid w:val="00D413C2"/>
    <w:rsid w:val="00D44F47"/>
    <w:rsid w:val="00D45DAE"/>
    <w:rsid w:val="00D46EC2"/>
    <w:rsid w:val="00D5114E"/>
    <w:rsid w:val="00D55431"/>
    <w:rsid w:val="00D55C30"/>
    <w:rsid w:val="00D60423"/>
    <w:rsid w:val="00D70E4F"/>
    <w:rsid w:val="00D73490"/>
    <w:rsid w:val="00D86EFC"/>
    <w:rsid w:val="00D94FCC"/>
    <w:rsid w:val="00D96D65"/>
    <w:rsid w:val="00DA3BD2"/>
    <w:rsid w:val="00DA5E9D"/>
    <w:rsid w:val="00DB2102"/>
    <w:rsid w:val="00DC346B"/>
    <w:rsid w:val="00DF432A"/>
    <w:rsid w:val="00DF5363"/>
    <w:rsid w:val="00E02501"/>
    <w:rsid w:val="00E25920"/>
    <w:rsid w:val="00E30FC2"/>
    <w:rsid w:val="00E41F48"/>
    <w:rsid w:val="00E5118F"/>
    <w:rsid w:val="00E561D7"/>
    <w:rsid w:val="00E625AD"/>
    <w:rsid w:val="00E65BBD"/>
    <w:rsid w:val="00E760BD"/>
    <w:rsid w:val="00E81B02"/>
    <w:rsid w:val="00E86FEA"/>
    <w:rsid w:val="00E94B77"/>
    <w:rsid w:val="00E9784C"/>
    <w:rsid w:val="00EA2FB3"/>
    <w:rsid w:val="00EB20F5"/>
    <w:rsid w:val="00EB459C"/>
    <w:rsid w:val="00EB7C7D"/>
    <w:rsid w:val="00EC78F2"/>
    <w:rsid w:val="00EF12D0"/>
    <w:rsid w:val="00F0229B"/>
    <w:rsid w:val="00F125E9"/>
    <w:rsid w:val="00F12AC5"/>
    <w:rsid w:val="00F1341A"/>
    <w:rsid w:val="00F226D2"/>
    <w:rsid w:val="00F27024"/>
    <w:rsid w:val="00F30F4D"/>
    <w:rsid w:val="00F529CB"/>
    <w:rsid w:val="00F610BF"/>
    <w:rsid w:val="00F613D6"/>
    <w:rsid w:val="00F67E06"/>
    <w:rsid w:val="00F700FE"/>
    <w:rsid w:val="00F70B5F"/>
    <w:rsid w:val="00F717B7"/>
    <w:rsid w:val="00F71827"/>
    <w:rsid w:val="00F75BD3"/>
    <w:rsid w:val="00F77C32"/>
    <w:rsid w:val="00F83F4A"/>
    <w:rsid w:val="00F86209"/>
    <w:rsid w:val="00F90265"/>
    <w:rsid w:val="00FB26A4"/>
    <w:rsid w:val="00FB3D28"/>
    <w:rsid w:val="00FB77FD"/>
    <w:rsid w:val="00FC4C1D"/>
    <w:rsid w:val="00FD6760"/>
    <w:rsid w:val="00FE02C3"/>
    <w:rsid w:val="00FE39EF"/>
    <w:rsid w:val="00FF6B4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Application%20Data\Microsoft\Templates\OP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ACE8456C9488840A33B600ACD140604" ma:contentTypeVersion="3" ma:contentTypeDescription="Country Statements" ma:contentTypeScope="" ma:versionID="9836e4ad52d389b99fdc8e7ef78151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Props1.xml><?xml version="1.0" encoding="utf-8"?>
<ds:datastoreItem xmlns:ds="http://schemas.openxmlformats.org/officeDocument/2006/customXml" ds:itemID="{96F0C91B-C3E6-47C8-8604-04DDAF54A75A}"/>
</file>

<file path=customXml/itemProps2.xml><?xml version="1.0" encoding="utf-8"?>
<ds:datastoreItem xmlns:ds="http://schemas.openxmlformats.org/officeDocument/2006/customXml" ds:itemID="{43915AB7-70BA-4539-9CC1-57764D02B7D5}"/>
</file>

<file path=customXml/itemProps3.xml><?xml version="1.0" encoding="utf-8"?>
<ds:datastoreItem xmlns:ds="http://schemas.openxmlformats.org/officeDocument/2006/customXml" ds:itemID="{D072B777-1CED-4C74-B1A9-98711064181E}"/>
</file>

<file path=customXml/itemProps4.xml><?xml version="1.0" encoding="utf-8"?>
<ds:datastoreItem xmlns:ds="http://schemas.openxmlformats.org/officeDocument/2006/customXml" ds:itemID="{80BA0139-1181-43C7-B180-504514C7A931}"/>
</file>

<file path=docProps/app.xml><?xml version="1.0" encoding="utf-8"?>
<Properties xmlns="http://schemas.openxmlformats.org/officeDocument/2006/extended-properties" xmlns:vt="http://schemas.openxmlformats.org/officeDocument/2006/docPropsVTypes">
  <Template>OPS Letter.dot</Template>
  <TotalTime>0</TotalTime>
  <Pages>2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HP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</dc:title>
  <dc:creator>Office of PS, MET</dc:creator>
  <cp:lastModifiedBy>Valeriano De Castro</cp:lastModifiedBy>
  <cp:revision>2</cp:revision>
  <cp:lastPrinted>2014-10-24T12:38:00Z</cp:lastPrinted>
  <dcterms:created xsi:type="dcterms:W3CDTF">2016-05-06T07:57:00Z</dcterms:created>
  <dcterms:modified xsi:type="dcterms:W3CDTF">2016-05-06T07:57:00Z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0x010100CA92D31222379248846EF4F1EBFB5EDE003ACE8456C9488840A33B600ACD140604</vt:lpwstr>
  </property>
</Properties>
</file>